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382"/>
        <w:gridCol w:w="2453"/>
        <w:gridCol w:w="568"/>
        <w:gridCol w:w="2126"/>
        <w:gridCol w:w="10490"/>
      </w:tblGrid>
      <w:tr w:rsidR="00C35377" w:rsidRPr="006941AB" w14:paraId="3E98BDD4" w14:textId="77777777" w:rsidTr="00A36D9E">
        <w:tc>
          <w:tcPr>
            <w:tcW w:w="2835" w:type="dxa"/>
            <w:gridSpan w:val="2"/>
          </w:tcPr>
          <w:p w14:paraId="5AEB94E6" w14:textId="77777777" w:rsidR="006941AB" w:rsidRPr="006941AB" w:rsidRDefault="006941AB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jednostki</w:t>
            </w:r>
          </w:p>
        </w:tc>
        <w:tc>
          <w:tcPr>
            <w:tcW w:w="13184" w:type="dxa"/>
            <w:gridSpan w:val="3"/>
          </w:tcPr>
          <w:p w14:paraId="1ABC2309" w14:textId="1EC38B2D" w:rsidR="006941AB" w:rsidRPr="006941AB" w:rsidRDefault="00F01434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Areszt Śledczy w Szczecinie Oddział Zewnętrzny w Stargardzie</w:t>
            </w:r>
          </w:p>
        </w:tc>
      </w:tr>
      <w:tr w:rsidR="00C35377" w:rsidRPr="006941AB" w14:paraId="2DF68650" w14:textId="77777777" w:rsidTr="00A36D9E">
        <w:tc>
          <w:tcPr>
            <w:tcW w:w="2835" w:type="dxa"/>
            <w:gridSpan w:val="2"/>
          </w:tcPr>
          <w:p w14:paraId="04B73247" w14:textId="662DC105" w:rsidR="006941AB" w:rsidRPr="006941AB" w:rsidRDefault="006941AB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Przedmiot ogłoszenia </w:t>
            </w:r>
            <w:r w:rsidR="00DB13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(krótki opis):</w:t>
            </w:r>
          </w:p>
        </w:tc>
        <w:tc>
          <w:tcPr>
            <w:tcW w:w="13184" w:type="dxa"/>
            <w:gridSpan w:val="3"/>
          </w:tcPr>
          <w:p w14:paraId="0310937B" w14:textId="4DDBDAB6" w:rsidR="006941AB" w:rsidRPr="006941AB" w:rsidRDefault="006941AB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6BAD" w:rsidRPr="006941AB" w14:paraId="33CCE239" w14:textId="77777777" w:rsidTr="00376BAD">
        <w:trPr>
          <w:gridAfter w:val="1"/>
          <w:wAfter w:w="10490" w:type="dxa"/>
        </w:trPr>
        <w:tc>
          <w:tcPr>
            <w:tcW w:w="2835" w:type="dxa"/>
            <w:gridSpan w:val="2"/>
          </w:tcPr>
          <w:p w14:paraId="6E21567A" w14:textId="5FD79367" w:rsidR="00376BAD" w:rsidRPr="006941AB" w:rsidRDefault="00376BAD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Hala produkcyjna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4524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81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658B807B" w14:textId="648C0AEB" w:rsidR="00376BAD" w:rsidRPr="006941AB" w:rsidRDefault="00376BAD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Pomieszczenie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2356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4817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A36D9E" w:rsidRPr="006941AB" w14:paraId="4F874BC4" w14:textId="076871D7" w:rsidTr="00A36D9E">
        <w:trPr>
          <w:gridBefore w:val="1"/>
          <w:wBefore w:w="382" w:type="dxa"/>
        </w:trPr>
        <w:tc>
          <w:tcPr>
            <w:tcW w:w="2453" w:type="dxa"/>
          </w:tcPr>
          <w:p w14:paraId="560F81FE" w14:textId="4551CAAA" w:rsidR="00A36D9E" w:rsidRPr="006941AB" w:rsidRDefault="00A36D9E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terenie jednostki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347488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7B47A3AC" w14:textId="603E2037" w:rsidR="00A36D9E" w:rsidRPr="006941AB" w:rsidRDefault="00F01434" w:rsidP="00683350">
                <w:pPr>
                  <w:pStyle w:val="NormalnyWeb"/>
                  <w:shd w:val="clear" w:color="auto" w:fill="FFFFFF"/>
                  <w:spacing w:before="0" w:beforeAutospacing="0" w:after="0" w:afterAutospacing="0"/>
                  <w:jc w:val="center"/>
                  <w:textAlignment w:val="baseline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616" w:type="dxa"/>
            <w:gridSpan w:val="2"/>
          </w:tcPr>
          <w:p w14:paraId="4CE3FEE0" w14:textId="427DC4BD" w:rsidR="00A36D9E" w:rsidRPr="00A36D9E" w:rsidRDefault="00A36D9E" w:rsidP="00A36D9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36D9E" w:rsidRPr="006941AB" w14:paraId="1D7EF5A6" w14:textId="125B9CC1" w:rsidTr="00A36D9E">
        <w:trPr>
          <w:gridBefore w:val="1"/>
          <w:wBefore w:w="382" w:type="dxa"/>
        </w:trPr>
        <w:tc>
          <w:tcPr>
            <w:tcW w:w="2453" w:type="dxa"/>
          </w:tcPr>
          <w:p w14:paraId="4805A3B0" w14:textId="4A5BDE44" w:rsidR="00A36D9E" w:rsidRDefault="00A36D9E" w:rsidP="001017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poza terenem jednostki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82307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B656FCE" w14:textId="19D0F281" w:rsidR="00A36D9E" w:rsidRPr="006941AB" w:rsidRDefault="00A36D9E" w:rsidP="00683350">
                <w:pPr>
                  <w:pStyle w:val="NormalnyWeb"/>
                  <w:shd w:val="clear" w:color="auto" w:fill="FFFFFF"/>
                  <w:spacing w:before="0" w:beforeAutospacing="0" w:after="0" w:afterAutospacing="0"/>
                  <w:jc w:val="center"/>
                  <w:textAlignment w:val="baseline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</w:tcPr>
          <w:p w14:paraId="5F994EF6" w14:textId="6DF14E37" w:rsidR="00A36D9E" w:rsidRPr="00A36D9E" w:rsidRDefault="00A36D9E" w:rsidP="00A36D9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186414" w:rsidRPr="006941AB" w14:paraId="11965D03" w14:textId="77777777" w:rsidTr="00A36D9E">
        <w:tc>
          <w:tcPr>
            <w:tcW w:w="2835" w:type="dxa"/>
            <w:gridSpan w:val="2"/>
          </w:tcPr>
          <w:p w14:paraId="48ED4689" w14:textId="32CC4014" w:rsidR="00186414" w:rsidRPr="006941AB" w:rsidRDefault="00186414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3184" w:type="dxa"/>
            <w:gridSpan w:val="3"/>
          </w:tcPr>
          <w:p w14:paraId="51B7C1E5" w14:textId="3A59406D" w:rsidR="00186414" w:rsidRPr="006941AB" w:rsidRDefault="00B900DD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</w:t>
            </w:r>
            <w:r w:rsidR="008974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Aleja Żołnierza 42, obręb ewidencyjny 0008 M Stargard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kod pocztowy -</w:t>
            </w:r>
            <w:r w:rsidR="008974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73-110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jednostka ewidencyjna 321401_1, powiat stargardzki, gmina Stargard, województwo zachodniopomorskie</w:t>
            </w:r>
          </w:p>
        </w:tc>
      </w:tr>
      <w:tr w:rsidR="00C35377" w:rsidRPr="006941AB" w14:paraId="7C2AF24F" w14:textId="77777777" w:rsidTr="00A36D9E">
        <w:tc>
          <w:tcPr>
            <w:tcW w:w="2835" w:type="dxa"/>
            <w:gridSpan w:val="2"/>
          </w:tcPr>
          <w:p w14:paraId="14727DAA" w14:textId="77777777" w:rsidR="00186414" w:rsidRPr="006941AB" w:rsidRDefault="00186414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rok budowy </w:t>
            </w:r>
          </w:p>
        </w:tc>
        <w:tc>
          <w:tcPr>
            <w:tcW w:w="13184" w:type="dxa"/>
            <w:gridSpan w:val="3"/>
          </w:tcPr>
          <w:p w14:paraId="074BA5F9" w14:textId="091F994F" w:rsidR="00186414" w:rsidRPr="006941AB" w:rsidRDefault="0065019D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1938</w:t>
            </w:r>
          </w:p>
        </w:tc>
      </w:tr>
      <w:tr w:rsidR="00C35377" w:rsidRPr="006941AB" w14:paraId="2A1ACABF" w14:textId="77777777" w:rsidTr="00A36D9E">
        <w:tc>
          <w:tcPr>
            <w:tcW w:w="2835" w:type="dxa"/>
            <w:gridSpan w:val="2"/>
          </w:tcPr>
          <w:p w14:paraId="312A2AEA" w14:textId="08C3D653" w:rsidR="00C35377" w:rsidRPr="006941AB" w:rsidRDefault="00C35377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konstrukcja </w:t>
            </w:r>
            <w:r w:rsidR="00376B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obiektu</w:t>
            </w:r>
          </w:p>
        </w:tc>
        <w:tc>
          <w:tcPr>
            <w:tcW w:w="13184" w:type="dxa"/>
            <w:gridSpan w:val="3"/>
          </w:tcPr>
          <w:p w14:paraId="39BD3158" w14:textId="7FE3A2D5" w:rsidR="00C35377" w:rsidRPr="00A36D9E" w:rsidRDefault="00A507EB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Konstrukcja murowana</w:t>
            </w:r>
            <w:r w:rsidR="0065019D">
              <w:rPr>
                <w:rFonts w:asciiTheme="minorHAnsi" w:hAnsiTheme="minorHAnsi" w:cstheme="minorHAnsi"/>
                <w:sz w:val="22"/>
                <w:szCs w:val="22"/>
              </w:rPr>
              <w:t xml:space="preserve"> z cegły pełnej,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posadowiona bezpośrednio na fundamencie</w:t>
            </w:r>
          </w:p>
        </w:tc>
      </w:tr>
      <w:tr w:rsidR="00A36D9E" w:rsidRPr="006941AB" w14:paraId="6B454203" w14:textId="77777777" w:rsidTr="00A86E0A">
        <w:tc>
          <w:tcPr>
            <w:tcW w:w="2835" w:type="dxa"/>
            <w:gridSpan w:val="2"/>
          </w:tcPr>
          <w:p w14:paraId="7BEB4931" w14:textId="6CCC1752" w:rsidR="00A36D9E" w:rsidRDefault="00A36D9E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długość i szerokość </w:t>
            </w:r>
            <w:r w:rsidR="00376B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obiektu</w:t>
            </w:r>
          </w:p>
        </w:tc>
        <w:tc>
          <w:tcPr>
            <w:tcW w:w="2694" w:type="dxa"/>
            <w:gridSpan w:val="2"/>
            <w:vAlign w:val="center"/>
          </w:tcPr>
          <w:p w14:paraId="6CCD0418" w14:textId="55E24119" w:rsidR="00A36D9E" w:rsidRPr="00A36D9E" w:rsidRDefault="00A86E0A" w:rsidP="00A16676">
            <w:pPr>
              <w:pStyle w:val="NormalnyWeb"/>
              <w:shd w:val="clear" w:color="auto" w:fill="FFFFFF"/>
              <w:tabs>
                <w:tab w:val="left" w:pos="2644"/>
              </w:tabs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11.62</w:t>
            </w:r>
            <w:r w:rsidR="00A166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  <w:r w:rsidR="00A507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12.5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A166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0490" w:type="dxa"/>
            <w:vAlign w:val="center"/>
          </w:tcPr>
          <w:p w14:paraId="0C63C9E6" w14:textId="5D527FBA" w:rsidR="00A36D9E" w:rsidRPr="00A36D9E" w:rsidRDefault="00A36D9E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36D9E" w:rsidRPr="006941AB" w14:paraId="28A95E58" w14:textId="77777777" w:rsidTr="00A86E0A">
        <w:tc>
          <w:tcPr>
            <w:tcW w:w="2835" w:type="dxa"/>
            <w:gridSpan w:val="2"/>
          </w:tcPr>
          <w:p w14:paraId="579B4D3F" w14:textId="2E4BFB73" w:rsidR="00A36D9E" w:rsidRDefault="00A36D9E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obiektu</w:t>
            </w:r>
          </w:p>
        </w:tc>
        <w:tc>
          <w:tcPr>
            <w:tcW w:w="2694" w:type="dxa"/>
            <w:gridSpan w:val="2"/>
            <w:vAlign w:val="center"/>
          </w:tcPr>
          <w:p w14:paraId="782B1FA6" w14:textId="4A77B924" w:rsidR="00A36D9E" w:rsidRPr="00A36D9E" w:rsidRDefault="000B62EF" w:rsidP="00A16676">
            <w:pPr>
              <w:pStyle w:val="NormalnyWeb"/>
              <w:shd w:val="clear" w:color="auto" w:fill="FFFFFF"/>
              <w:tabs>
                <w:tab w:val="left" w:pos="2644"/>
              </w:tabs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AF6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 m</w:t>
            </w:r>
          </w:p>
        </w:tc>
        <w:tc>
          <w:tcPr>
            <w:tcW w:w="10490" w:type="dxa"/>
            <w:vAlign w:val="center"/>
          </w:tcPr>
          <w:p w14:paraId="7BEF5C00" w14:textId="6808277C" w:rsidR="00A36D9E" w:rsidRPr="00A36D9E" w:rsidRDefault="00B57258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  <w:r w:rsidR="00CD4C54">
              <w:rPr>
                <w:rFonts w:asciiTheme="minorHAnsi" w:hAnsiTheme="minorHAnsi" w:cstheme="minorHAnsi"/>
                <w:sz w:val="22"/>
                <w:szCs w:val="22"/>
              </w:rPr>
              <w:t xml:space="preserve"> – wysokość pomieszczeń 3.13 m</w:t>
            </w:r>
          </w:p>
        </w:tc>
      </w:tr>
      <w:tr w:rsidR="00DB1324" w:rsidRPr="006941AB" w14:paraId="73EFA50A" w14:textId="77777777" w:rsidTr="00A86E0A">
        <w:tc>
          <w:tcPr>
            <w:tcW w:w="2835" w:type="dxa"/>
            <w:gridSpan w:val="2"/>
          </w:tcPr>
          <w:p w14:paraId="169EAB06" w14:textId="77777777" w:rsidR="00DB1324" w:rsidRPr="006941AB" w:rsidRDefault="00DB1324" w:rsidP="0018641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zabudowy</w:t>
            </w:r>
          </w:p>
        </w:tc>
        <w:tc>
          <w:tcPr>
            <w:tcW w:w="2694" w:type="dxa"/>
            <w:gridSpan w:val="2"/>
            <w:vAlign w:val="center"/>
          </w:tcPr>
          <w:p w14:paraId="0536D500" w14:textId="07B3E123" w:rsidR="00DB1324" w:rsidRPr="006941AB" w:rsidRDefault="00AF6AB6" w:rsidP="00A16676">
            <w:pPr>
              <w:pStyle w:val="NormalnyWeb"/>
              <w:shd w:val="clear" w:color="auto" w:fill="FFFFFF"/>
              <w:tabs>
                <w:tab w:val="left" w:pos="2644"/>
              </w:tabs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133.20</w:t>
            </w:r>
            <w:r w:rsidR="00A507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10490" w:type="dxa"/>
            <w:vAlign w:val="center"/>
          </w:tcPr>
          <w:p w14:paraId="6013D56D" w14:textId="54112478" w:rsidR="00DB1324" w:rsidRPr="00A36D9E" w:rsidRDefault="00683350" w:rsidP="00A86E0A">
            <w:pPr>
              <w:pStyle w:val="NormalnyWeb"/>
              <w:shd w:val="clear" w:color="auto" w:fill="FFFFFF"/>
              <w:tabs>
                <w:tab w:val="left" w:pos="2644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683350" w:rsidRPr="006941AB" w14:paraId="19FF956C" w14:textId="77777777" w:rsidTr="00A86E0A">
        <w:tc>
          <w:tcPr>
            <w:tcW w:w="2835" w:type="dxa"/>
            <w:gridSpan w:val="2"/>
          </w:tcPr>
          <w:p w14:paraId="4B9B66CB" w14:textId="77777777" w:rsidR="00683350" w:rsidRPr="006941AB" w:rsidRDefault="00683350" w:rsidP="0068335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użytkowa</w:t>
            </w:r>
          </w:p>
        </w:tc>
        <w:tc>
          <w:tcPr>
            <w:tcW w:w="2694" w:type="dxa"/>
            <w:gridSpan w:val="2"/>
            <w:vAlign w:val="center"/>
          </w:tcPr>
          <w:p w14:paraId="25B624BF" w14:textId="64921E56" w:rsidR="00683350" w:rsidRPr="006941AB" w:rsidRDefault="00AF6AB6" w:rsidP="00A166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120.40 m2</w:t>
            </w:r>
          </w:p>
        </w:tc>
        <w:tc>
          <w:tcPr>
            <w:tcW w:w="10490" w:type="dxa"/>
            <w:vAlign w:val="center"/>
          </w:tcPr>
          <w:p w14:paraId="23C364D2" w14:textId="331D5A40" w:rsidR="00683350" w:rsidRPr="00A36D9E" w:rsidRDefault="00683350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2BAE652E" w14:textId="77777777" w:rsidTr="00A86E0A">
        <w:tc>
          <w:tcPr>
            <w:tcW w:w="2835" w:type="dxa"/>
            <w:gridSpan w:val="2"/>
          </w:tcPr>
          <w:p w14:paraId="7D140E7F" w14:textId="77777777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użytkowa części produkcyjnej</w:t>
            </w:r>
          </w:p>
        </w:tc>
        <w:tc>
          <w:tcPr>
            <w:tcW w:w="2694" w:type="dxa"/>
            <w:gridSpan w:val="2"/>
            <w:vAlign w:val="center"/>
          </w:tcPr>
          <w:p w14:paraId="3E9FE9B3" w14:textId="6D633117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AF6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4.66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10490" w:type="dxa"/>
            <w:vAlign w:val="center"/>
          </w:tcPr>
          <w:p w14:paraId="057D1C2C" w14:textId="71B6A6C3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576F4F6E" w14:textId="77777777" w:rsidTr="00A86E0A">
        <w:tc>
          <w:tcPr>
            <w:tcW w:w="2835" w:type="dxa"/>
            <w:gridSpan w:val="2"/>
          </w:tcPr>
          <w:p w14:paraId="5C6C5B18" w14:textId="77777777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użytkowa części pomocniczej</w:t>
            </w:r>
          </w:p>
        </w:tc>
        <w:tc>
          <w:tcPr>
            <w:tcW w:w="2694" w:type="dxa"/>
            <w:gridSpan w:val="2"/>
            <w:vAlign w:val="center"/>
          </w:tcPr>
          <w:p w14:paraId="6F66C84D" w14:textId="0E4FA01D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AF6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 m2</w:t>
            </w:r>
          </w:p>
        </w:tc>
        <w:tc>
          <w:tcPr>
            <w:tcW w:w="10490" w:type="dxa"/>
            <w:vAlign w:val="center"/>
          </w:tcPr>
          <w:p w14:paraId="43EF8933" w14:textId="38DA2DC8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6C4FD54A" w14:textId="77777777" w:rsidTr="00A86E0A">
        <w:tc>
          <w:tcPr>
            <w:tcW w:w="2835" w:type="dxa"/>
            <w:gridSpan w:val="2"/>
          </w:tcPr>
          <w:p w14:paraId="5C2C92D9" w14:textId="77777777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kubatura obiektu</w:t>
            </w:r>
          </w:p>
        </w:tc>
        <w:tc>
          <w:tcPr>
            <w:tcW w:w="2694" w:type="dxa"/>
            <w:gridSpan w:val="2"/>
            <w:vAlign w:val="center"/>
          </w:tcPr>
          <w:p w14:paraId="38BEEABA" w14:textId="2D864E0E" w:rsidR="00A16676" w:rsidRPr="006941AB" w:rsidRDefault="00AF6AB6" w:rsidP="00A1667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376.85 m3</w:t>
            </w:r>
          </w:p>
        </w:tc>
        <w:tc>
          <w:tcPr>
            <w:tcW w:w="10490" w:type="dxa"/>
            <w:vAlign w:val="center"/>
          </w:tcPr>
          <w:p w14:paraId="350A6EF7" w14:textId="1BDF75A7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061B0685" w14:textId="77777777" w:rsidTr="00A86E0A">
        <w:tc>
          <w:tcPr>
            <w:tcW w:w="2835" w:type="dxa"/>
            <w:gridSpan w:val="2"/>
          </w:tcPr>
          <w:p w14:paraId="4B28C225" w14:textId="47FCE5CE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pomieszczeń</w:t>
            </w:r>
          </w:p>
        </w:tc>
        <w:tc>
          <w:tcPr>
            <w:tcW w:w="2694" w:type="dxa"/>
            <w:gridSpan w:val="2"/>
            <w:vAlign w:val="center"/>
          </w:tcPr>
          <w:p w14:paraId="3454A8F7" w14:textId="625E6FB5" w:rsidR="00A16676" w:rsidRPr="006941AB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0" w:type="dxa"/>
            <w:vAlign w:val="center"/>
          </w:tcPr>
          <w:p w14:paraId="75ACED5D" w14:textId="66B138F8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517E16B6" w14:textId="77777777" w:rsidTr="00A86E0A">
        <w:trPr>
          <w:gridBefore w:val="1"/>
          <w:wBefore w:w="382" w:type="dxa"/>
        </w:trPr>
        <w:tc>
          <w:tcPr>
            <w:tcW w:w="2453" w:type="dxa"/>
          </w:tcPr>
          <w:p w14:paraId="2151C0D2" w14:textId="6075DC53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produkcyjnych</w:t>
            </w:r>
          </w:p>
        </w:tc>
        <w:tc>
          <w:tcPr>
            <w:tcW w:w="2694" w:type="dxa"/>
            <w:gridSpan w:val="2"/>
            <w:vAlign w:val="center"/>
          </w:tcPr>
          <w:p w14:paraId="663535FC" w14:textId="16CCE41B" w:rsidR="00A16676" w:rsidRPr="00683350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0" w:type="dxa"/>
            <w:vAlign w:val="center"/>
          </w:tcPr>
          <w:p w14:paraId="585F0CE2" w14:textId="37E36FDD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29EE2998" w14:textId="77777777" w:rsidTr="00A86E0A">
        <w:trPr>
          <w:gridBefore w:val="1"/>
          <w:wBefore w:w="382" w:type="dxa"/>
        </w:trPr>
        <w:tc>
          <w:tcPr>
            <w:tcW w:w="2453" w:type="dxa"/>
          </w:tcPr>
          <w:p w14:paraId="1844C0A8" w14:textId="795B5FAF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magazynowych</w:t>
            </w:r>
          </w:p>
        </w:tc>
        <w:tc>
          <w:tcPr>
            <w:tcW w:w="2694" w:type="dxa"/>
            <w:gridSpan w:val="2"/>
            <w:vAlign w:val="center"/>
          </w:tcPr>
          <w:p w14:paraId="7FE7E1BB" w14:textId="6489D568" w:rsidR="00A16676" w:rsidRPr="00683350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0" w:type="dxa"/>
            <w:vAlign w:val="center"/>
          </w:tcPr>
          <w:p w14:paraId="209FB4F7" w14:textId="2B474F19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7EB3036B" w14:textId="77777777" w:rsidTr="00A86E0A">
        <w:trPr>
          <w:gridBefore w:val="1"/>
          <w:wBefore w:w="382" w:type="dxa"/>
        </w:trPr>
        <w:tc>
          <w:tcPr>
            <w:tcW w:w="2453" w:type="dxa"/>
          </w:tcPr>
          <w:p w14:paraId="6398B26B" w14:textId="73CE00EF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socjalno-sanitarno-gospodarczych</w:t>
            </w:r>
          </w:p>
        </w:tc>
        <w:tc>
          <w:tcPr>
            <w:tcW w:w="2694" w:type="dxa"/>
            <w:gridSpan w:val="2"/>
            <w:vAlign w:val="center"/>
          </w:tcPr>
          <w:p w14:paraId="1B7949B6" w14:textId="5BF06E29" w:rsidR="00A16676" w:rsidRPr="00683350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0" w:type="dxa"/>
            <w:vAlign w:val="center"/>
          </w:tcPr>
          <w:p w14:paraId="7401A8BB" w14:textId="69B23571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21856184" w14:textId="77777777" w:rsidTr="00A86E0A">
        <w:trPr>
          <w:gridBefore w:val="1"/>
          <w:wBefore w:w="382" w:type="dxa"/>
        </w:trPr>
        <w:tc>
          <w:tcPr>
            <w:tcW w:w="2453" w:type="dxa"/>
          </w:tcPr>
          <w:p w14:paraId="52D202BC" w14:textId="6D4438B6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biurowe</w:t>
            </w:r>
          </w:p>
        </w:tc>
        <w:tc>
          <w:tcPr>
            <w:tcW w:w="2694" w:type="dxa"/>
            <w:gridSpan w:val="2"/>
            <w:vAlign w:val="center"/>
          </w:tcPr>
          <w:p w14:paraId="30E2D6BC" w14:textId="31BEFAF4" w:rsidR="00A16676" w:rsidRPr="00683350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0" w:type="dxa"/>
            <w:vAlign w:val="center"/>
          </w:tcPr>
          <w:p w14:paraId="5DBFC8C0" w14:textId="74B91533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Informacje dodatkowe</w:t>
            </w:r>
          </w:p>
        </w:tc>
      </w:tr>
      <w:tr w:rsidR="00A16676" w:rsidRPr="006941AB" w14:paraId="186070F4" w14:textId="77777777" w:rsidTr="00A86E0A">
        <w:trPr>
          <w:gridBefore w:val="1"/>
          <w:wBefore w:w="382" w:type="dxa"/>
        </w:trPr>
        <w:tc>
          <w:tcPr>
            <w:tcW w:w="2453" w:type="dxa"/>
          </w:tcPr>
          <w:p w14:paraId="025D243A" w14:textId="61E755D4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inne (jakie)</w:t>
            </w:r>
          </w:p>
        </w:tc>
        <w:tc>
          <w:tcPr>
            <w:tcW w:w="2694" w:type="dxa"/>
            <w:gridSpan w:val="2"/>
            <w:vAlign w:val="center"/>
          </w:tcPr>
          <w:p w14:paraId="7449BB9B" w14:textId="06AE373D" w:rsidR="00A16676" w:rsidRPr="00683350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0" w:type="dxa"/>
            <w:vAlign w:val="center"/>
          </w:tcPr>
          <w:p w14:paraId="4A43715A" w14:textId="4FAC1E2D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techniczne</w:t>
            </w:r>
          </w:p>
        </w:tc>
      </w:tr>
      <w:tr w:rsidR="00A16676" w:rsidRPr="006941AB" w14:paraId="0F121225" w14:textId="77777777" w:rsidTr="00A86E0A">
        <w:tc>
          <w:tcPr>
            <w:tcW w:w="2835" w:type="dxa"/>
            <w:gridSpan w:val="2"/>
          </w:tcPr>
          <w:p w14:paraId="4A47B7AE" w14:textId="77DA08C1" w:rsidR="00A16676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kondygnacji</w:t>
            </w:r>
          </w:p>
        </w:tc>
        <w:tc>
          <w:tcPr>
            <w:tcW w:w="2694" w:type="dxa"/>
            <w:gridSpan w:val="2"/>
            <w:vAlign w:val="center"/>
          </w:tcPr>
          <w:p w14:paraId="37FA6C36" w14:textId="4E611450" w:rsidR="00A16676" w:rsidRPr="00B57258" w:rsidRDefault="00A16676" w:rsidP="000B62E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0" w:type="dxa"/>
            <w:vAlign w:val="center"/>
          </w:tcPr>
          <w:p w14:paraId="3C5E7743" w14:textId="4393DDAC" w:rsidR="00A16676" w:rsidRPr="00A36D9E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 xml:space="preserve">Informacje dodatkowe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A36D9E">
              <w:rPr>
                <w:rFonts w:asciiTheme="minorHAnsi" w:hAnsiTheme="minorHAnsi" w:cstheme="minorHAnsi"/>
                <w:sz w:val="22"/>
                <w:szCs w:val="22"/>
              </w:rPr>
              <w:t>w przypadku pomieszczeń wskazać również na której kondygnacji znajduje się pomieszczenie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6676" w:rsidRPr="006941AB" w14:paraId="563A81FC" w14:textId="77777777" w:rsidTr="00424817">
        <w:tc>
          <w:tcPr>
            <w:tcW w:w="2835" w:type="dxa"/>
            <w:gridSpan w:val="2"/>
          </w:tcPr>
          <w:p w14:paraId="4DB676BC" w14:textId="1DE5CAA7" w:rsidR="00A16676" w:rsidRPr="006941AB" w:rsidRDefault="00A16676" w:rsidP="00A1667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dojścia, dojazdy i teren utwardzony</w:t>
            </w:r>
          </w:p>
        </w:tc>
        <w:tc>
          <w:tcPr>
            <w:tcW w:w="13184" w:type="dxa"/>
            <w:gridSpan w:val="3"/>
            <w:vAlign w:val="center"/>
          </w:tcPr>
          <w:p w14:paraId="6B2B2906" w14:textId="427F0ECD" w:rsidR="00A16676" w:rsidRPr="006941AB" w:rsidRDefault="00A16676" w:rsidP="0042481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budynku prowadzi utwardzona droga asfaltowa, zapewniająca dojazd pojazdom zmechanizowanym</w:t>
            </w:r>
          </w:p>
          <w:p w14:paraId="6BF5F811" w14:textId="5A66474B" w:rsidR="00A16676" w:rsidRPr="00A36D9E" w:rsidRDefault="00A16676" w:rsidP="0042481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76" w:rsidRPr="006941AB" w14:paraId="73DD6C6C" w14:textId="77777777" w:rsidTr="00A86E0A">
        <w:trPr>
          <w:trHeight w:val="53"/>
        </w:trPr>
        <w:tc>
          <w:tcPr>
            <w:tcW w:w="2835" w:type="dxa"/>
            <w:gridSpan w:val="2"/>
            <w:vAlign w:val="center"/>
          </w:tcPr>
          <w:p w14:paraId="1D998A46" w14:textId="139C2FDA" w:rsidR="00A16676" w:rsidRPr="006941AB" w:rsidRDefault="00A16676" w:rsidP="00A86E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tereny zielone</w:t>
            </w:r>
          </w:p>
        </w:tc>
        <w:tc>
          <w:tcPr>
            <w:tcW w:w="2694" w:type="dxa"/>
            <w:gridSpan w:val="2"/>
            <w:vAlign w:val="center"/>
          </w:tcPr>
          <w:p w14:paraId="3B359708" w14:textId="5E18F407" w:rsidR="00A16676" w:rsidRPr="006941AB" w:rsidRDefault="00A86E0A" w:rsidP="00A86E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490" w:type="dxa"/>
            <w:vAlign w:val="center"/>
          </w:tcPr>
          <w:p w14:paraId="265A5E39" w14:textId="650899FD" w:rsidR="00A16676" w:rsidRPr="00A36D9E" w:rsidRDefault="00A16676" w:rsidP="00A86E0A">
            <w:pPr>
              <w:rPr>
                <w:rFonts w:asciiTheme="minorHAnsi" w:hAnsiTheme="minorHAnsi" w:cstheme="minorHAnsi"/>
              </w:rPr>
            </w:pPr>
            <w:r w:rsidRPr="00A36D9E">
              <w:rPr>
                <w:rFonts w:asciiTheme="minorHAnsi" w:hAnsiTheme="minorHAnsi" w:cstheme="minorHAnsi"/>
              </w:rPr>
              <w:t>Informacje dodatkow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833B73" w:rsidRPr="006941AB" w14:paraId="414C5ED3" w14:textId="77777777" w:rsidTr="00A36D9E">
        <w:tc>
          <w:tcPr>
            <w:tcW w:w="2835" w:type="dxa"/>
            <w:gridSpan w:val="2"/>
          </w:tcPr>
          <w:p w14:paraId="10956286" w14:textId="77777777" w:rsidR="00833B73" w:rsidRPr="006941AB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41AB">
              <w:rPr>
                <w:rFonts w:asciiTheme="minorHAnsi" w:hAnsiTheme="minorHAnsi" w:cstheme="minorHAnsi"/>
                <w:sz w:val="22"/>
                <w:szCs w:val="22"/>
              </w:rPr>
              <w:t>Dodatkowe informacje</w:t>
            </w:r>
          </w:p>
        </w:tc>
        <w:tc>
          <w:tcPr>
            <w:tcW w:w="13184" w:type="dxa"/>
            <w:gridSpan w:val="3"/>
          </w:tcPr>
          <w:p w14:paraId="4DF168C0" w14:textId="76D7B17F" w:rsidR="00833B73" w:rsidRPr="006941AB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3B73" w:rsidRPr="006941AB" w14:paraId="10C4CB87" w14:textId="77777777" w:rsidTr="00A36D9E">
        <w:tc>
          <w:tcPr>
            <w:tcW w:w="2835" w:type="dxa"/>
            <w:gridSpan w:val="2"/>
          </w:tcPr>
          <w:p w14:paraId="001C15A8" w14:textId="0B2C26A6" w:rsidR="00833B73" w:rsidRPr="006941AB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Przybliżona miesięczna cena wynajmu/dzierżawy </w:t>
            </w:r>
          </w:p>
        </w:tc>
        <w:tc>
          <w:tcPr>
            <w:tcW w:w="13184" w:type="dxa"/>
            <w:gridSpan w:val="3"/>
          </w:tcPr>
          <w:p w14:paraId="50776E06" w14:textId="77777777" w:rsidR="00833B73" w:rsidRPr="006941AB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3B73" w:rsidRPr="006941AB" w14:paraId="0170A395" w14:textId="77777777" w:rsidTr="00A36D9E">
        <w:tc>
          <w:tcPr>
            <w:tcW w:w="2835" w:type="dxa"/>
            <w:gridSpan w:val="2"/>
          </w:tcPr>
          <w:p w14:paraId="2F60619A" w14:textId="2EF78B87" w:rsidR="00833B73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Dostępne media</w:t>
            </w:r>
          </w:p>
        </w:tc>
        <w:tc>
          <w:tcPr>
            <w:tcW w:w="13184" w:type="dxa"/>
            <w:gridSpan w:val="3"/>
          </w:tcPr>
          <w:p w14:paraId="1F8D0E77" w14:textId="641F3EDC" w:rsidR="00833B73" w:rsidRPr="00A36D9E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Woda, prąd, ciepło, kanalizacja</w:t>
            </w:r>
          </w:p>
        </w:tc>
      </w:tr>
      <w:tr w:rsidR="00833B73" w:rsidRPr="006941AB" w14:paraId="56DCB0BD" w14:textId="77777777" w:rsidTr="00C4340B">
        <w:tc>
          <w:tcPr>
            <w:tcW w:w="2835" w:type="dxa"/>
            <w:gridSpan w:val="2"/>
          </w:tcPr>
          <w:p w14:paraId="7103FAD5" w14:textId="0BC3C09E" w:rsidR="00833B73" w:rsidRPr="006941AB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 informacje</w:t>
            </w:r>
          </w:p>
        </w:tc>
        <w:tc>
          <w:tcPr>
            <w:tcW w:w="13184" w:type="dxa"/>
            <w:gridSpan w:val="3"/>
          </w:tcPr>
          <w:p w14:paraId="40BABC75" w14:textId="3BBAE196" w:rsidR="00833B73" w:rsidRPr="006941AB" w:rsidRDefault="00833B73" w:rsidP="00833B73">
            <w:pPr>
              <w:pStyle w:val="NormalnyWeb"/>
              <w:shd w:val="clear" w:color="auto" w:fill="FFFFFF"/>
              <w:tabs>
                <w:tab w:val="left" w:pos="2687"/>
              </w:tabs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3B73" w:rsidRPr="006941AB" w14:paraId="431AD55B" w14:textId="77777777" w:rsidTr="00C4340B">
        <w:tc>
          <w:tcPr>
            <w:tcW w:w="2835" w:type="dxa"/>
            <w:gridSpan w:val="2"/>
          </w:tcPr>
          <w:p w14:paraId="2A94B5BA" w14:textId="7226F45B" w:rsidR="00833B73" w:rsidRDefault="00833B73" w:rsidP="00833B7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Zdjęcia</w:t>
            </w:r>
          </w:p>
        </w:tc>
        <w:tc>
          <w:tcPr>
            <w:tcW w:w="13184" w:type="dxa"/>
            <w:gridSpan w:val="3"/>
          </w:tcPr>
          <w:p w14:paraId="260C5B64" w14:textId="52ADD73C" w:rsidR="00833B73" w:rsidRDefault="00833B73" w:rsidP="00833B73">
            <w:pPr>
              <w:pStyle w:val="NormalnyWeb"/>
              <w:shd w:val="clear" w:color="auto" w:fill="FFFFFF"/>
              <w:tabs>
                <w:tab w:val="left" w:pos="2687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Zdjęcia przesyłamy osobno</w:t>
            </w:r>
          </w:p>
        </w:tc>
      </w:tr>
    </w:tbl>
    <w:p w14:paraId="4388D3D0" w14:textId="6BCB91DE" w:rsidR="000B2D28" w:rsidRPr="00A03870" w:rsidRDefault="000B2D28" w:rsidP="006941AB">
      <w:pPr>
        <w:tabs>
          <w:tab w:val="left" w:pos="1309"/>
        </w:tabs>
        <w:spacing w:after="0"/>
        <w:rPr>
          <w:rFonts w:cs="Arial"/>
        </w:rPr>
      </w:pPr>
      <w:r w:rsidRPr="00A03870">
        <w:rPr>
          <w:rFonts w:cs="Arial"/>
        </w:rPr>
        <w:tab/>
      </w:r>
      <w:r w:rsidRPr="00A03870">
        <w:rPr>
          <w:rFonts w:cs="Arial"/>
        </w:rPr>
        <w:tab/>
      </w:r>
      <w:r w:rsidRPr="00A03870">
        <w:rPr>
          <w:rFonts w:cs="Arial"/>
        </w:rPr>
        <w:tab/>
      </w:r>
      <w:r w:rsidRPr="00A03870">
        <w:rPr>
          <w:rFonts w:cs="Arial"/>
        </w:rPr>
        <w:tab/>
      </w:r>
      <w:r w:rsidRPr="00A03870">
        <w:rPr>
          <w:rFonts w:cs="Arial"/>
        </w:rPr>
        <w:tab/>
      </w:r>
    </w:p>
    <w:sectPr w:rsidR="000B2D28" w:rsidRPr="00A03870" w:rsidSect="00DB1324">
      <w:headerReference w:type="even" r:id="rId8"/>
      <w:footerReference w:type="default" r:id="rId9"/>
      <w:pgSz w:w="16838" w:h="11906" w:orient="landscape" w:code="9"/>
      <w:pgMar w:top="426" w:right="720" w:bottom="142" w:left="720" w:header="284" w:footer="5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71E6" w14:textId="77777777" w:rsidR="00DC2D18" w:rsidRDefault="00DC2D18" w:rsidP="003C197C">
      <w:pPr>
        <w:spacing w:after="0" w:line="240" w:lineRule="auto"/>
      </w:pPr>
      <w:r>
        <w:separator/>
      </w:r>
    </w:p>
  </w:endnote>
  <w:endnote w:type="continuationSeparator" w:id="0">
    <w:p w14:paraId="61F5D30C" w14:textId="77777777" w:rsidR="00DC2D18" w:rsidRDefault="00DC2D18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3191" w14:textId="77777777" w:rsidR="0060390B" w:rsidRDefault="006039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73760C" w14:textId="77777777" w:rsidR="0060390B" w:rsidRDefault="00603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955A" w14:textId="77777777" w:rsidR="00DC2D18" w:rsidRDefault="00DC2D18" w:rsidP="003C197C">
      <w:pPr>
        <w:spacing w:after="0" w:line="240" w:lineRule="auto"/>
      </w:pPr>
      <w:r>
        <w:separator/>
      </w:r>
    </w:p>
  </w:footnote>
  <w:footnote w:type="continuationSeparator" w:id="0">
    <w:p w14:paraId="3F605A72" w14:textId="77777777" w:rsidR="00DC2D18" w:rsidRDefault="00DC2D18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12CD" w14:textId="77777777" w:rsidR="0060390B" w:rsidRDefault="0060390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E45BA"/>
    <w:multiLevelType w:val="hybridMultilevel"/>
    <w:tmpl w:val="10E2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577A6"/>
    <w:multiLevelType w:val="hybridMultilevel"/>
    <w:tmpl w:val="32FC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362C01"/>
    <w:multiLevelType w:val="hybridMultilevel"/>
    <w:tmpl w:val="5AE2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25FEB"/>
    <w:multiLevelType w:val="hybridMultilevel"/>
    <w:tmpl w:val="12AA8876"/>
    <w:lvl w:ilvl="0" w:tplc="2CB2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67FFC"/>
    <w:multiLevelType w:val="hybridMultilevel"/>
    <w:tmpl w:val="0786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B78"/>
    <w:multiLevelType w:val="hybridMultilevel"/>
    <w:tmpl w:val="42285770"/>
    <w:lvl w:ilvl="0" w:tplc="E97C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73562D"/>
    <w:multiLevelType w:val="hybridMultilevel"/>
    <w:tmpl w:val="79540BFA"/>
    <w:lvl w:ilvl="0" w:tplc="66787728">
      <w:start w:val="1"/>
      <w:numFmt w:val="bullet"/>
      <w:lvlText w:val="-"/>
      <w:lvlJc w:val="left"/>
      <w:pPr>
        <w:ind w:left="75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E883562"/>
    <w:multiLevelType w:val="hybridMultilevel"/>
    <w:tmpl w:val="C2C814C4"/>
    <w:lvl w:ilvl="0" w:tplc="7CF41A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F506B"/>
    <w:multiLevelType w:val="hybridMultilevel"/>
    <w:tmpl w:val="D8909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91FA5"/>
    <w:multiLevelType w:val="hybridMultilevel"/>
    <w:tmpl w:val="EFE0117E"/>
    <w:lvl w:ilvl="0" w:tplc="56706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20801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7920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26652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04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732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967123">
    <w:abstractNumId w:val="9"/>
  </w:num>
  <w:num w:numId="7" w16cid:durableId="243151986">
    <w:abstractNumId w:val="0"/>
  </w:num>
  <w:num w:numId="8" w16cid:durableId="1768647041">
    <w:abstractNumId w:val="14"/>
  </w:num>
  <w:num w:numId="9" w16cid:durableId="1231383598">
    <w:abstractNumId w:val="2"/>
  </w:num>
  <w:num w:numId="10" w16cid:durableId="1249316036">
    <w:abstractNumId w:val="6"/>
  </w:num>
  <w:num w:numId="11" w16cid:durableId="1177962895">
    <w:abstractNumId w:val="10"/>
  </w:num>
  <w:num w:numId="12" w16cid:durableId="707532242">
    <w:abstractNumId w:val="8"/>
  </w:num>
  <w:num w:numId="13" w16cid:durableId="829833729">
    <w:abstractNumId w:val="1"/>
  </w:num>
  <w:num w:numId="14" w16cid:durableId="1294602025">
    <w:abstractNumId w:val="12"/>
  </w:num>
  <w:num w:numId="15" w16cid:durableId="951088307">
    <w:abstractNumId w:val="3"/>
  </w:num>
  <w:num w:numId="16" w16cid:durableId="453714274">
    <w:abstractNumId w:val="16"/>
  </w:num>
  <w:num w:numId="17" w16cid:durableId="1122503910">
    <w:abstractNumId w:val="13"/>
  </w:num>
  <w:num w:numId="18" w16cid:durableId="602104899">
    <w:abstractNumId w:val="11"/>
  </w:num>
  <w:num w:numId="19" w16cid:durableId="1910382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D4"/>
    <w:rsid w:val="00001612"/>
    <w:rsid w:val="000049B1"/>
    <w:rsid w:val="0000566A"/>
    <w:rsid w:val="00010BE3"/>
    <w:rsid w:val="000165A7"/>
    <w:rsid w:val="00021C27"/>
    <w:rsid w:val="000250B0"/>
    <w:rsid w:val="00031D1F"/>
    <w:rsid w:val="00033C3D"/>
    <w:rsid w:val="000360BF"/>
    <w:rsid w:val="000365D3"/>
    <w:rsid w:val="00040255"/>
    <w:rsid w:val="0005261F"/>
    <w:rsid w:val="00052FA8"/>
    <w:rsid w:val="000534D7"/>
    <w:rsid w:val="000547FD"/>
    <w:rsid w:val="00054992"/>
    <w:rsid w:val="00055E4A"/>
    <w:rsid w:val="000573B6"/>
    <w:rsid w:val="000676B9"/>
    <w:rsid w:val="00070DA1"/>
    <w:rsid w:val="00076C3E"/>
    <w:rsid w:val="000864A3"/>
    <w:rsid w:val="00086888"/>
    <w:rsid w:val="00087E63"/>
    <w:rsid w:val="000905DF"/>
    <w:rsid w:val="000913D9"/>
    <w:rsid w:val="000A4F13"/>
    <w:rsid w:val="000B08F0"/>
    <w:rsid w:val="000B2D28"/>
    <w:rsid w:val="000B569C"/>
    <w:rsid w:val="000B62EF"/>
    <w:rsid w:val="000C148C"/>
    <w:rsid w:val="000C3B31"/>
    <w:rsid w:val="000D1CCA"/>
    <w:rsid w:val="000D21B4"/>
    <w:rsid w:val="000D63B4"/>
    <w:rsid w:val="000E28D2"/>
    <w:rsid w:val="000E332D"/>
    <w:rsid w:val="000E3B75"/>
    <w:rsid w:val="000F0EF9"/>
    <w:rsid w:val="000F5AD0"/>
    <w:rsid w:val="00105F8E"/>
    <w:rsid w:val="001071A8"/>
    <w:rsid w:val="00117CFF"/>
    <w:rsid w:val="00123207"/>
    <w:rsid w:val="00125295"/>
    <w:rsid w:val="00135F85"/>
    <w:rsid w:val="001431CD"/>
    <w:rsid w:val="00155B54"/>
    <w:rsid w:val="0015665C"/>
    <w:rsid w:val="0017063F"/>
    <w:rsid w:val="0017648F"/>
    <w:rsid w:val="0018046D"/>
    <w:rsid w:val="00186059"/>
    <w:rsid w:val="00186414"/>
    <w:rsid w:val="0019096D"/>
    <w:rsid w:val="001A27E8"/>
    <w:rsid w:val="001A2D91"/>
    <w:rsid w:val="001A31C9"/>
    <w:rsid w:val="001A5FC3"/>
    <w:rsid w:val="001A6AD4"/>
    <w:rsid w:val="001A7F4E"/>
    <w:rsid w:val="001B02E5"/>
    <w:rsid w:val="001B07DC"/>
    <w:rsid w:val="001B163F"/>
    <w:rsid w:val="001B21C5"/>
    <w:rsid w:val="001B2F31"/>
    <w:rsid w:val="001B6904"/>
    <w:rsid w:val="001E06B1"/>
    <w:rsid w:val="001E6690"/>
    <w:rsid w:val="001E7E65"/>
    <w:rsid w:val="001F4288"/>
    <w:rsid w:val="00200CC2"/>
    <w:rsid w:val="00205629"/>
    <w:rsid w:val="00225283"/>
    <w:rsid w:val="00227B79"/>
    <w:rsid w:val="00234EA1"/>
    <w:rsid w:val="00240649"/>
    <w:rsid w:val="00244E83"/>
    <w:rsid w:val="00250DE5"/>
    <w:rsid w:val="00254F09"/>
    <w:rsid w:val="00263A22"/>
    <w:rsid w:val="0026604E"/>
    <w:rsid w:val="00267585"/>
    <w:rsid w:val="00280540"/>
    <w:rsid w:val="00285802"/>
    <w:rsid w:val="002860D8"/>
    <w:rsid w:val="00286B7F"/>
    <w:rsid w:val="002968A3"/>
    <w:rsid w:val="00297B7E"/>
    <w:rsid w:val="002B3746"/>
    <w:rsid w:val="002B3EA3"/>
    <w:rsid w:val="002B484D"/>
    <w:rsid w:val="002C695D"/>
    <w:rsid w:val="002D4304"/>
    <w:rsid w:val="002E4DEF"/>
    <w:rsid w:val="003040E3"/>
    <w:rsid w:val="00307A3F"/>
    <w:rsid w:val="0031297B"/>
    <w:rsid w:val="00313ADE"/>
    <w:rsid w:val="00313F68"/>
    <w:rsid w:val="00314DAF"/>
    <w:rsid w:val="003157D4"/>
    <w:rsid w:val="00331BD5"/>
    <w:rsid w:val="0033384E"/>
    <w:rsid w:val="00333E92"/>
    <w:rsid w:val="0035059A"/>
    <w:rsid w:val="00362053"/>
    <w:rsid w:val="003628F1"/>
    <w:rsid w:val="00376BAD"/>
    <w:rsid w:val="00377F69"/>
    <w:rsid w:val="00393B0E"/>
    <w:rsid w:val="00393B6A"/>
    <w:rsid w:val="003967AE"/>
    <w:rsid w:val="00396B9D"/>
    <w:rsid w:val="003A2A54"/>
    <w:rsid w:val="003A6340"/>
    <w:rsid w:val="003A6B9F"/>
    <w:rsid w:val="003B0774"/>
    <w:rsid w:val="003C197C"/>
    <w:rsid w:val="003C6B8E"/>
    <w:rsid w:val="003D27E2"/>
    <w:rsid w:val="003D35FF"/>
    <w:rsid w:val="003D3CA8"/>
    <w:rsid w:val="003F05D3"/>
    <w:rsid w:val="004004F0"/>
    <w:rsid w:val="00401295"/>
    <w:rsid w:val="0040385E"/>
    <w:rsid w:val="00405768"/>
    <w:rsid w:val="0041357A"/>
    <w:rsid w:val="00421482"/>
    <w:rsid w:val="00424817"/>
    <w:rsid w:val="004267C0"/>
    <w:rsid w:val="00434A1D"/>
    <w:rsid w:val="004433C6"/>
    <w:rsid w:val="004441AC"/>
    <w:rsid w:val="00445205"/>
    <w:rsid w:val="004477AC"/>
    <w:rsid w:val="0045285A"/>
    <w:rsid w:val="00460052"/>
    <w:rsid w:val="00466F58"/>
    <w:rsid w:val="004805D3"/>
    <w:rsid w:val="00480CDE"/>
    <w:rsid w:val="00493958"/>
    <w:rsid w:val="004A2DD5"/>
    <w:rsid w:val="004A3242"/>
    <w:rsid w:val="004D1F25"/>
    <w:rsid w:val="004D346D"/>
    <w:rsid w:val="004E14FD"/>
    <w:rsid w:val="004E5C4E"/>
    <w:rsid w:val="004E6BA0"/>
    <w:rsid w:val="004F29D0"/>
    <w:rsid w:val="005212BC"/>
    <w:rsid w:val="0052386A"/>
    <w:rsid w:val="00533127"/>
    <w:rsid w:val="00542064"/>
    <w:rsid w:val="00544300"/>
    <w:rsid w:val="0054526B"/>
    <w:rsid w:val="0054756B"/>
    <w:rsid w:val="00551A5F"/>
    <w:rsid w:val="0055317E"/>
    <w:rsid w:val="00557B09"/>
    <w:rsid w:val="00561561"/>
    <w:rsid w:val="005629D0"/>
    <w:rsid w:val="00567D17"/>
    <w:rsid w:val="00580272"/>
    <w:rsid w:val="00585A19"/>
    <w:rsid w:val="00586897"/>
    <w:rsid w:val="005A373F"/>
    <w:rsid w:val="005A52CB"/>
    <w:rsid w:val="005A6301"/>
    <w:rsid w:val="005B378D"/>
    <w:rsid w:val="005D3188"/>
    <w:rsid w:val="005D3207"/>
    <w:rsid w:val="005D7BB4"/>
    <w:rsid w:val="005E2EF4"/>
    <w:rsid w:val="0060390B"/>
    <w:rsid w:val="006108E2"/>
    <w:rsid w:val="00612FE0"/>
    <w:rsid w:val="00616ACC"/>
    <w:rsid w:val="0062006B"/>
    <w:rsid w:val="00623C1C"/>
    <w:rsid w:val="006246C2"/>
    <w:rsid w:val="00626175"/>
    <w:rsid w:val="006315EB"/>
    <w:rsid w:val="0065019D"/>
    <w:rsid w:val="0065194E"/>
    <w:rsid w:val="00662295"/>
    <w:rsid w:val="00665476"/>
    <w:rsid w:val="00683350"/>
    <w:rsid w:val="006941AB"/>
    <w:rsid w:val="006A6B90"/>
    <w:rsid w:val="006B0F16"/>
    <w:rsid w:val="006F34D5"/>
    <w:rsid w:val="006F69F2"/>
    <w:rsid w:val="0070771E"/>
    <w:rsid w:val="00740A50"/>
    <w:rsid w:val="007541F7"/>
    <w:rsid w:val="0075511A"/>
    <w:rsid w:val="00761D1F"/>
    <w:rsid w:val="00771CDA"/>
    <w:rsid w:val="0077543F"/>
    <w:rsid w:val="007B13D4"/>
    <w:rsid w:val="007B1E8D"/>
    <w:rsid w:val="007C22AC"/>
    <w:rsid w:val="007C7885"/>
    <w:rsid w:val="007D0F27"/>
    <w:rsid w:val="007F02A1"/>
    <w:rsid w:val="007F0A86"/>
    <w:rsid w:val="007F0CD6"/>
    <w:rsid w:val="007F278F"/>
    <w:rsid w:val="007F3986"/>
    <w:rsid w:val="007F61AF"/>
    <w:rsid w:val="00803187"/>
    <w:rsid w:val="00805CAF"/>
    <w:rsid w:val="00806BE1"/>
    <w:rsid w:val="00820AAF"/>
    <w:rsid w:val="00825A38"/>
    <w:rsid w:val="00831436"/>
    <w:rsid w:val="00833B73"/>
    <w:rsid w:val="008418D6"/>
    <w:rsid w:val="00852199"/>
    <w:rsid w:val="008550FE"/>
    <w:rsid w:val="00856961"/>
    <w:rsid w:val="00861B5F"/>
    <w:rsid w:val="00881AD4"/>
    <w:rsid w:val="00881F50"/>
    <w:rsid w:val="008974BD"/>
    <w:rsid w:val="008A6F74"/>
    <w:rsid w:val="008A7013"/>
    <w:rsid w:val="008B2AA1"/>
    <w:rsid w:val="008C5BB1"/>
    <w:rsid w:val="008D1D43"/>
    <w:rsid w:val="008D6FDF"/>
    <w:rsid w:val="008E2D99"/>
    <w:rsid w:val="008E5865"/>
    <w:rsid w:val="00905300"/>
    <w:rsid w:val="009107D0"/>
    <w:rsid w:val="00914297"/>
    <w:rsid w:val="00914F1E"/>
    <w:rsid w:val="00915ADC"/>
    <w:rsid w:val="0092555E"/>
    <w:rsid w:val="009343C6"/>
    <w:rsid w:val="0093451F"/>
    <w:rsid w:val="00934C09"/>
    <w:rsid w:val="0093539E"/>
    <w:rsid w:val="00943FBF"/>
    <w:rsid w:val="009605AA"/>
    <w:rsid w:val="009629E3"/>
    <w:rsid w:val="0097106E"/>
    <w:rsid w:val="0097118D"/>
    <w:rsid w:val="009711C7"/>
    <w:rsid w:val="009817BB"/>
    <w:rsid w:val="00982437"/>
    <w:rsid w:val="00983172"/>
    <w:rsid w:val="0098399F"/>
    <w:rsid w:val="00985B19"/>
    <w:rsid w:val="0099038A"/>
    <w:rsid w:val="00993366"/>
    <w:rsid w:val="009944E7"/>
    <w:rsid w:val="009957C7"/>
    <w:rsid w:val="00995E6A"/>
    <w:rsid w:val="009A4F8E"/>
    <w:rsid w:val="009B0A21"/>
    <w:rsid w:val="009B2923"/>
    <w:rsid w:val="009B4983"/>
    <w:rsid w:val="009D0593"/>
    <w:rsid w:val="009E06B5"/>
    <w:rsid w:val="009E393C"/>
    <w:rsid w:val="009E7AC0"/>
    <w:rsid w:val="009F15AA"/>
    <w:rsid w:val="00A02B5E"/>
    <w:rsid w:val="00A03870"/>
    <w:rsid w:val="00A117A9"/>
    <w:rsid w:val="00A1330A"/>
    <w:rsid w:val="00A16676"/>
    <w:rsid w:val="00A221C8"/>
    <w:rsid w:val="00A3075D"/>
    <w:rsid w:val="00A32DCF"/>
    <w:rsid w:val="00A36D9E"/>
    <w:rsid w:val="00A47F34"/>
    <w:rsid w:val="00A507EB"/>
    <w:rsid w:val="00A52A52"/>
    <w:rsid w:val="00A54797"/>
    <w:rsid w:val="00A60340"/>
    <w:rsid w:val="00A6067B"/>
    <w:rsid w:val="00A6166B"/>
    <w:rsid w:val="00A6335F"/>
    <w:rsid w:val="00A6478F"/>
    <w:rsid w:val="00A67957"/>
    <w:rsid w:val="00A72859"/>
    <w:rsid w:val="00A7316A"/>
    <w:rsid w:val="00A77649"/>
    <w:rsid w:val="00A81BFE"/>
    <w:rsid w:val="00A81CFC"/>
    <w:rsid w:val="00A86E0A"/>
    <w:rsid w:val="00A87DEA"/>
    <w:rsid w:val="00A95F83"/>
    <w:rsid w:val="00AA03D0"/>
    <w:rsid w:val="00AA51D7"/>
    <w:rsid w:val="00AB5117"/>
    <w:rsid w:val="00AB5897"/>
    <w:rsid w:val="00AC28DD"/>
    <w:rsid w:val="00AC38B1"/>
    <w:rsid w:val="00AD7BCF"/>
    <w:rsid w:val="00AE4B69"/>
    <w:rsid w:val="00AF6AB6"/>
    <w:rsid w:val="00B26203"/>
    <w:rsid w:val="00B26E3B"/>
    <w:rsid w:val="00B27069"/>
    <w:rsid w:val="00B33FBC"/>
    <w:rsid w:val="00B37C52"/>
    <w:rsid w:val="00B57258"/>
    <w:rsid w:val="00B63CD2"/>
    <w:rsid w:val="00B63CED"/>
    <w:rsid w:val="00B67003"/>
    <w:rsid w:val="00B75C33"/>
    <w:rsid w:val="00B84EFF"/>
    <w:rsid w:val="00B900DD"/>
    <w:rsid w:val="00BA6084"/>
    <w:rsid w:val="00BB3B3D"/>
    <w:rsid w:val="00BC2C18"/>
    <w:rsid w:val="00BD2732"/>
    <w:rsid w:val="00BE7956"/>
    <w:rsid w:val="00BF7413"/>
    <w:rsid w:val="00C04E6E"/>
    <w:rsid w:val="00C07EC6"/>
    <w:rsid w:val="00C10845"/>
    <w:rsid w:val="00C14CEA"/>
    <w:rsid w:val="00C20ECC"/>
    <w:rsid w:val="00C2132E"/>
    <w:rsid w:val="00C22303"/>
    <w:rsid w:val="00C252FA"/>
    <w:rsid w:val="00C259C1"/>
    <w:rsid w:val="00C30475"/>
    <w:rsid w:val="00C322E4"/>
    <w:rsid w:val="00C35311"/>
    <w:rsid w:val="00C35377"/>
    <w:rsid w:val="00C4340B"/>
    <w:rsid w:val="00C5093E"/>
    <w:rsid w:val="00C517AB"/>
    <w:rsid w:val="00C71844"/>
    <w:rsid w:val="00C75F2E"/>
    <w:rsid w:val="00C8022F"/>
    <w:rsid w:val="00C8157E"/>
    <w:rsid w:val="00C93AC5"/>
    <w:rsid w:val="00CA0A13"/>
    <w:rsid w:val="00CA3718"/>
    <w:rsid w:val="00CA6AC2"/>
    <w:rsid w:val="00CB6588"/>
    <w:rsid w:val="00CC14EC"/>
    <w:rsid w:val="00CD135B"/>
    <w:rsid w:val="00CD4C54"/>
    <w:rsid w:val="00CD7972"/>
    <w:rsid w:val="00CD7A72"/>
    <w:rsid w:val="00CD7DA2"/>
    <w:rsid w:val="00CE07F4"/>
    <w:rsid w:val="00CE0C6A"/>
    <w:rsid w:val="00CE333B"/>
    <w:rsid w:val="00CE7169"/>
    <w:rsid w:val="00CE7902"/>
    <w:rsid w:val="00CF044A"/>
    <w:rsid w:val="00CF49A0"/>
    <w:rsid w:val="00D04CA2"/>
    <w:rsid w:val="00D0517D"/>
    <w:rsid w:val="00D14C84"/>
    <w:rsid w:val="00D15ECD"/>
    <w:rsid w:val="00D17DF5"/>
    <w:rsid w:val="00D251E6"/>
    <w:rsid w:val="00D25A23"/>
    <w:rsid w:val="00D32639"/>
    <w:rsid w:val="00D3374E"/>
    <w:rsid w:val="00D5039E"/>
    <w:rsid w:val="00D57C9B"/>
    <w:rsid w:val="00D60488"/>
    <w:rsid w:val="00D67850"/>
    <w:rsid w:val="00D70FF8"/>
    <w:rsid w:val="00D7212E"/>
    <w:rsid w:val="00D81BB0"/>
    <w:rsid w:val="00D85466"/>
    <w:rsid w:val="00D93A6C"/>
    <w:rsid w:val="00D95399"/>
    <w:rsid w:val="00D95450"/>
    <w:rsid w:val="00DB1324"/>
    <w:rsid w:val="00DB3525"/>
    <w:rsid w:val="00DC2D18"/>
    <w:rsid w:val="00DD3455"/>
    <w:rsid w:val="00DD4CFE"/>
    <w:rsid w:val="00DD7161"/>
    <w:rsid w:val="00DE298E"/>
    <w:rsid w:val="00DE67B6"/>
    <w:rsid w:val="00DF6ADB"/>
    <w:rsid w:val="00DF7AB2"/>
    <w:rsid w:val="00DF7BE9"/>
    <w:rsid w:val="00E05F96"/>
    <w:rsid w:val="00E0648D"/>
    <w:rsid w:val="00E06F95"/>
    <w:rsid w:val="00E130FE"/>
    <w:rsid w:val="00E227DB"/>
    <w:rsid w:val="00E33FCF"/>
    <w:rsid w:val="00E356B2"/>
    <w:rsid w:val="00E465B3"/>
    <w:rsid w:val="00E53A78"/>
    <w:rsid w:val="00E63217"/>
    <w:rsid w:val="00E73F4C"/>
    <w:rsid w:val="00E80C78"/>
    <w:rsid w:val="00E82A88"/>
    <w:rsid w:val="00E97F55"/>
    <w:rsid w:val="00EB676A"/>
    <w:rsid w:val="00EB6B23"/>
    <w:rsid w:val="00EC0740"/>
    <w:rsid w:val="00EC13D7"/>
    <w:rsid w:val="00EC2163"/>
    <w:rsid w:val="00EC34A7"/>
    <w:rsid w:val="00EC476A"/>
    <w:rsid w:val="00ED47B8"/>
    <w:rsid w:val="00ED72A2"/>
    <w:rsid w:val="00EE1058"/>
    <w:rsid w:val="00EF7DA1"/>
    <w:rsid w:val="00F004B2"/>
    <w:rsid w:val="00F01434"/>
    <w:rsid w:val="00F06EB2"/>
    <w:rsid w:val="00F10C1D"/>
    <w:rsid w:val="00F20E8C"/>
    <w:rsid w:val="00F22C16"/>
    <w:rsid w:val="00F27E15"/>
    <w:rsid w:val="00F30225"/>
    <w:rsid w:val="00F31AF8"/>
    <w:rsid w:val="00F42F53"/>
    <w:rsid w:val="00F42FD9"/>
    <w:rsid w:val="00F4611E"/>
    <w:rsid w:val="00F5020C"/>
    <w:rsid w:val="00F524F6"/>
    <w:rsid w:val="00F7688A"/>
    <w:rsid w:val="00F801CE"/>
    <w:rsid w:val="00F90AEC"/>
    <w:rsid w:val="00F91EEA"/>
    <w:rsid w:val="00F96CF7"/>
    <w:rsid w:val="00F97113"/>
    <w:rsid w:val="00FA5CB1"/>
    <w:rsid w:val="00FB0BEA"/>
    <w:rsid w:val="00FB7571"/>
    <w:rsid w:val="00FC5778"/>
    <w:rsid w:val="00FE3049"/>
    <w:rsid w:val="00FE3362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2C1C6"/>
  <w15:docId w15:val="{2D56B9C0-C089-4828-A51A-4725989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3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7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7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7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7F3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7F3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1c110aszy\Desktop\Nag&#322;&#243;wki%20Pism-%20PRIV-TELEFONY-P.%20S&#321;U&#379;BOWE\BDGSW%20-%20nag&#322;&#243;wek%20NOWY%20K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5B7F-5AF2-4BE5-AF65-1ACF2DA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BDGSW - nagłówek NOWY KZ</Template>
  <TotalTime>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001303</dc:creator>
  <cp:lastModifiedBy>Maciej Liśkiewicz</cp:lastModifiedBy>
  <cp:revision>4</cp:revision>
  <cp:lastPrinted>2022-11-22T09:39:00Z</cp:lastPrinted>
  <dcterms:created xsi:type="dcterms:W3CDTF">2023-09-08T10:10:00Z</dcterms:created>
  <dcterms:modified xsi:type="dcterms:W3CDTF">2023-09-08T10:29:00Z</dcterms:modified>
</cp:coreProperties>
</file>